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7674" w14:textId="67FD1592" w:rsidR="00ED3222" w:rsidRPr="00275969" w:rsidRDefault="00ED3222" w:rsidP="00ED3222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275969">
        <w:rPr>
          <w:rFonts w:asciiTheme="minorHAnsi" w:hAnsiTheme="minorHAnsi" w:cstheme="minorHAnsi"/>
          <w:b/>
          <w:bCs/>
        </w:rPr>
        <w:t>Α Ι Τ Η Σ Η</w:t>
      </w:r>
    </w:p>
    <w:p w14:paraId="586BC81D" w14:textId="6B8EF7AE" w:rsidR="00275969" w:rsidRPr="000515BB" w:rsidRDefault="002F39F8" w:rsidP="000515BB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σ</w:t>
      </w:r>
      <w:r w:rsidR="00ED3222" w:rsidRPr="00275969">
        <w:rPr>
          <w:rFonts w:asciiTheme="minorHAnsi" w:hAnsiTheme="minorHAnsi" w:cstheme="minorHAnsi"/>
          <w:b/>
          <w:bCs/>
        </w:rPr>
        <w:t>υμμετοχή</w:t>
      </w:r>
      <w:r w:rsidR="00ED3222">
        <w:rPr>
          <w:rFonts w:asciiTheme="minorHAnsi" w:hAnsiTheme="minorHAnsi" w:cstheme="minorHAnsi"/>
          <w:b/>
          <w:bCs/>
        </w:rPr>
        <w:t>ς</w:t>
      </w:r>
      <w:r w:rsidR="00ED3222" w:rsidRPr="00275969">
        <w:rPr>
          <w:rFonts w:asciiTheme="minorHAnsi" w:hAnsiTheme="minorHAnsi" w:cstheme="minorHAnsi"/>
          <w:b/>
          <w:bCs/>
        </w:rPr>
        <w:t xml:space="preserve"> στις εισαγωγικές εξετάσεις </w:t>
      </w:r>
    </w:p>
    <w:p w14:paraId="3C822029" w14:textId="6617FF71" w:rsidR="00366FA6" w:rsidRPr="00275969" w:rsidRDefault="00366FA6" w:rsidP="00C8462E">
      <w:pPr>
        <w:pStyle w:val="4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275969">
        <w:rPr>
          <w:rFonts w:asciiTheme="minorHAnsi" w:hAnsiTheme="minorHAnsi" w:cstheme="minorHAnsi"/>
        </w:rPr>
        <w:t>ΣΤΟΙΧΕΙΑ ΥΠΟΨΗΦΙΟΥ</w:t>
      </w:r>
      <w:r w:rsidR="00A33DB9" w:rsidRPr="00275969">
        <w:rPr>
          <w:rFonts w:asciiTheme="minorHAnsi" w:hAnsiTheme="minorHAnsi" w:cstheme="minorHAnsi"/>
        </w:rPr>
        <w:t>/</w:t>
      </w:r>
      <w:r w:rsidR="00EA3E6D" w:rsidRPr="00275969">
        <w:rPr>
          <w:rFonts w:asciiTheme="minorHAnsi" w:hAnsiTheme="minorHAnsi" w:cstheme="minorHAnsi"/>
        </w:rPr>
        <w:t>ΥΠΟΨΗΦΙ</w:t>
      </w:r>
      <w:r w:rsidR="00A33DB9" w:rsidRPr="00275969">
        <w:rPr>
          <w:rFonts w:asciiTheme="minorHAnsi" w:hAnsiTheme="minorHAnsi" w:cstheme="minorHAnsi"/>
        </w:rPr>
        <w:t>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2126"/>
        <w:gridCol w:w="1559"/>
        <w:gridCol w:w="567"/>
        <w:gridCol w:w="2828"/>
      </w:tblGrid>
      <w:tr w:rsidR="00ED3222" w:rsidRPr="00275969" w14:paraId="6BEC940C" w14:textId="77777777" w:rsidTr="00ED3222">
        <w:trPr>
          <w:trHeight w:val="300"/>
        </w:trPr>
        <w:tc>
          <w:tcPr>
            <w:tcW w:w="31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8A89F" w14:textId="5411C076" w:rsidR="008910EA" w:rsidRPr="00275969" w:rsidRDefault="003A697E" w:rsidP="00ED3222">
            <w:pPr>
              <w:spacing w:before="60" w:after="60"/>
              <w:ind w:left="3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ΟΝΟΜΑΤΕ</w:t>
            </w:r>
            <w:r w:rsidR="008910EA"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ΠΩΝΥΜΟ:</w:t>
            </w:r>
          </w:p>
        </w:tc>
        <w:tc>
          <w:tcPr>
            <w:tcW w:w="7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9D2E6" w14:textId="77777777" w:rsidR="008910EA" w:rsidRPr="00275969" w:rsidRDefault="008910EA" w:rsidP="00ED3222">
            <w:pPr>
              <w:spacing w:before="60" w:after="6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3222" w:rsidRPr="00275969" w14:paraId="7F4A7036" w14:textId="77777777" w:rsidTr="00ED3222">
        <w:trPr>
          <w:trHeight w:val="300"/>
        </w:trPr>
        <w:tc>
          <w:tcPr>
            <w:tcW w:w="31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53CEF" w14:textId="0C5B9A30" w:rsidR="00366FA6" w:rsidRPr="00275969" w:rsidRDefault="00366FA6" w:rsidP="00ED3222">
            <w:pPr>
              <w:spacing w:before="60" w:after="60"/>
              <w:ind w:left="32"/>
              <w:rPr>
                <w:rFonts w:asciiTheme="minorHAnsi" w:hAnsiTheme="minorHAnsi" w:cstheme="minorHAnsi"/>
                <w:sz w:val="18"/>
                <w:szCs w:val="18"/>
              </w:rPr>
            </w:pPr>
            <w:r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ΟΝΟΜΑ</w:t>
            </w:r>
            <w:r w:rsidR="00900E41"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ΤΕΠΩΝΥΜΟ</w:t>
            </w:r>
            <w:r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ΠΑΤ</w:t>
            </w:r>
            <w:r w:rsidR="00EA3E6D"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ΕΡΑ</w:t>
            </w:r>
            <w:r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FAA71" w14:textId="3136D7F7" w:rsidR="00366FA6" w:rsidRPr="00275969" w:rsidRDefault="00366FA6" w:rsidP="00ED3222">
            <w:pPr>
              <w:spacing w:before="60" w:after="6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3222" w:rsidRPr="00275969" w14:paraId="22F6499D" w14:textId="77777777" w:rsidTr="00ED3222">
        <w:trPr>
          <w:trHeight w:val="300"/>
        </w:trPr>
        <w:tc>
          <w:tcPr>
            <w:tcW w:w="31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FCC8A" w14:textId="2007DEDF" w:rsidR="00366FA6" w:rsidRPr="00275969" w:rsidRDefault="00366FA6" w:rsidP="00ED3222">
            <w:pPr>
              <w:spacing w:before="60" w:after="60"/>
              <w:ind w:left="32"/>
              <w:rPr>
                <w:rFonts w:asciiTheme="minorHAnsi" w:hAnsiTheme="minorHAnsi" w:cstheme="minorHAnsi"/>
                <w:sz w:val="18"/>
                <w:szCs w:val="18"/>
              </w:rPr>
            </w:pPr>
            <w:r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ΗΜΕΡΟΜΗΝΙΑ </w:t>
            </w:r>
            <w:r w:rsidR="002D5DFB"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&amp; </w:t>
            </w:r>
            <w:r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ΤΟΠΟΣ ΓΕΝΝΗΣΗΣ:</w:t>
            </w:r>
          </w:p>
        </w:tc>
        <w:tc>
          <w:tcPr>
            <w:tcW w:w="7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6ACF8" w14:textId="77777777" w:rsidR="00366FA6" w:rsidRPr="00275969" w:rsidRDefault="00366FA6" w:rsidP="00ED3222">
            <w:pPr>
              <w:spacing w:before="60" w:after="6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7596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515BB" w:rsidRPr="00275969" w14:paraId="67CE5043" w14:textId="77777777" w:rsidTr="000A40E9">
        <w:trPr>
          <w:trHeight w:val="300"/>
        </w:trPr>
        <w:tc>
          <w:tcPr>
            <w:tcW w:w="31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CCEAA" w14:textId="77777777" w:rsidR="000515BB" w:rsidRPr="00275969" w:rsidRDefault="000515BB" w:rsidP="00ED3222">
            <w:pPr>
              <w:spacing w:before="60" w:after="60"/>
              <w:ind w:left="32"/>
              <w:rPr>
                <w:rFonts w:asciiTheme="minorHAnsi" w:hAnsiTheme="minorHAnsi" w:cstheme="minorHAnsi"/>
                <w:sz w:val="18"/>
                <w:szCs w:val="18"/>
              </w:rPr>
            </w:pPr>
            <w:r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ΑΡΙΘΜΟΣ ΔΕΛΤΙΟΥ ΤΑΥΤΟΤΗΤΑΣ:</w:t>
            </w:r>
          </w:p>
        </w:tc>
        <w:tc>
          <w:tcPr>
            <w:tcW w:w="2126" w:type="dxa"/>
            <w:vAlign w:val="bottom"/>
          </w:tcPr>
          <w:p w14:paraId="20BA0153" w14:textId="733D66C7" w:rsidR="000515BB" w:rsidRPr="00275969" w:rsidRDefault="000515BB" w:rsidP="00ED3222">
            <w:pPr>
              <w:spacing w:before="60" w:after="6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7596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14:paraId="1AD18739" w14:textId="74DEC5C3" w:rsidR="000515BB" w:rsidRPr="00275969" w:rsidRDefault="000515BB" w:rsidP="00ED3222">
            <w:pPr>
              <w:spacing w:before="60" w:after="6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</w:t>
            </w:r>
            <w:r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MAIL</w:t>
            </w:r>
            <w:r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95" w:type="dxa"/>
            <w:gridSpan w:val="2"/>
            <w:vAlign w:val="bottom"/>
          </w:tcPr>
          <w:p w14:paraId="16B98FCC" w14:textId="0D2D5F9F" w:rsidR="000515BB" w:rsidRPr="00275969" w:rsidRDefault="000515BB" w:rsidP="00ED3222">
            <w:pPr>
              <w:spacing w:before="60" w:after="6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3222" w:rsidRPr="00275969" w14:paraId="373E86AE" w14:textId="77777777" w:rsidTr="00ED3222">
        <w:trPr>
          <w:trHeight w:val="300"/>
        </w:trPr>
        <w:tc>
          <w:tcPr>
            <w:tcW w:w="31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9FB4B" w14:textId="77777777" w:rsidR="00366FA6" w:rsidRPr="00275969" w:rsidRDefault="00366FA6" w:rsidP="00ED3222">
            <w:pPr>
              <w:spacing w:before="60" w:after="60"/>
              <w:ind w:left="32"/>
              <w:rPr>
                <w:rFonts w:asciiTheme="minorHAnsi" w:hAnsiTheme="minorHAnsi" w:cstheme="minorHAnsi"/>
                <w:sz w:val="18"/>
                <w:szCs w:val="18"/>
              </w:rPr>
            </w:pPr>
            <w:r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ΔΙΕΥΘΥΝΣΗ ΚΑΤΟΙΚΙΑΣ:</w:t>
            </w:r>
          </w:p>
        </w:tc>
        <w:tc>
          <w:tcPr>
            <w:tcW w:w="7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A6E18" w14:textId="77777777" w:rsidR="00366FA6" w:rsidRPr="00275969" w:rsidRDefault="00366FA6" w:rsidP="00ED3222">
            <w:pPr>
              <w:spacing w:before="60" w:after="6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7596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515BB" w:rsidRPr="00275969" w14:paraId="3BC7EFFB" w14:textId="77777777" w:rsidTr="000A40E9">
        <w:trPr>
          <w:trHeight w:val="300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34DD7" w14:textId="3337A241" w:rsidR="000515BB" w:rsidRPr="00275969" w:rsidRDefault="000515BB" w:rsidP="00ED3222">
            <w:pPr>
              <w:spacing w:before="60" w:after="60"/>
              <w:ind w:left="32"/>
              <w:rPr>
                <w:rFonts w:asciiTheme="minorHAnsi" w:hAnsiTheme="minorHAnsi" w:cstheme="minorHAnsi"/>
                <w:sz w:val="18"/>
                <w:szCs w:val="18"/>
              </w:rPr>
            </w:pPr>
            <w:r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ΑΡΙΘΜΟΣ ΤΗΛΕΦΩΝΟΥ:</w:t>
            </w:r>
          </w:p>
        </w:tc>
        <w:tc>
          <w:tcPr>
            <w:tcW w:w="3118" w:type="dxa"/>
            <w:gridSpan w:val="2"/>
            <w:vAlign w:val="bottom"/>
          </w:tcPr>
          <w:p w14:paraId="315F82C1" w14:textId="71F1E10B" w:rsidR="000515BB" w:rsidRPr="00275969" w:rsidRDefault="000515BB" w:rsidP="00ED3222">
            <w:pPr>
              <w:spacing w:before="60" w:after="6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7596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vAlign w:val="bottom"/>
          </w:tcPr>
          <w:p w14:paraId="3828026D" w14:textId="5AF4AD30" w:rsidR="000515BB" w:rsidRPr="00275969" w:rsidRDefault="000515BB" w:rsidP="00ED3222">
            <w:pPr>
              <w:spacing w:before="60" w:after="6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ΑΡΙΘΜΟΣ ΚΙΝΗΤΟΥ</w:t>
            </w:r>
            <w:r w:rsidR="000A40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ΤΗΛ</w:t>
            </w:r>
            <w:r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28" w:type="dxa"/>
            <w:vAlign w:val="bottom"/>
          </w:tcPr>
          <w:p w14:paraId="41498033" w14:textId="0DDB4E82" w:rsidR="000515BB" w:rsidRPr="00275969" w:rsidRDefault="000515BB" w:rsidP="00ED3222">
            <w:pPr>
              <w:spacing w:before="60" w:after="6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5BB" w:rsidRPr="00275969" w14:paraId="07DDD4C7" w14:textId="77777777" w:rsidTr="0015017D">
        <w:trPr>
          <w:trHeight w:val="650"/>
        </w:trPr>
        <w:tc>
          <w:tcPr>
            <w:tcW w:w="10194" w:type="dxa"/>
            <w:gridSpan w:val="6"/>
            <w:vAlign w:val="bottom"/>
          </w:tcPr>
          <w:p w14:paraId="2A46059E" w14:textId="79933157" w:rsidR="000515BB" w:rsidRDefault="000515BB" w:rsidP="000515BB">
            <w:pPr>
              <w:snapToGrid w:val="0"/>
              <w:ind w:left="142" w:right="335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ΕΚΠΑΙΔΕΥΣΗ</w:t>
            </w:r>
            <w:r w:rsidRPr="002759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0515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Τίτλος σπουδών, Πανεπιστήμιο</w:t>
            </w:r>
            <w:r w:rsidR="002F39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44CCA2ED" w14:textId="77777777" w:rsidR="002F39F8" w:rsidRDefault="002F39F8" w:rsidP="000515BB">
            <w:pPr>
              <w:snapToGrid w:val="0"/>
              <w:ind w:left="142" w:right="335"/>
              <w:rPr>
                <w:rFonts w:asciiTheme="minorHAnsi" w:hAnsiTheme="minorHAnsi" w:cstheme="minorHAnsi"/>
                <w:bCs/>
              </w:rPr>
            </w:pPr>
          </w:p>
          <w:p w14:paraId="30715BDC" w14:textId="725B012F" w:rsidR="000515BB" w:rsidRPr="00ED3222" w:rsidRDefault="002F39F8" w:rsidP="000515BB">
            <w:pPr>
              <w:spacing w:before="120"/>
              <w:ind w:left="142" w:right="3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Pr="002F39F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Σε περίπτωση που το Πτυχίο είναι από Ίδρυμα της αλλοδαπής, απαιτείται επίσημη αναγνώριση από τον ΔΟΑΤΑΠ</w:t>
            </w:r>
          </w:p>
        </w:tc>
      </w:tr>
    </w:tbl>
    <w:p w14:paraId="0F808210" w14:textId="77777777" w:rsidR="00343D9C" w:rsidRPr="00275969" w:rsidRDefault="00343D9C" w:rsidP="00E2533C">
      <w:pPr>
        <w:pStyle w:val="8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417"/>
      </w:tblGrid>
      <w:tr w:rsidR="00D866E8" w:rsidRPr="00275969" w14:paraId="2E90C0DB" w14:textId="77777777" w:rsidTr="00275969">
        <w:tc>
          <w:tcPr>
            <w:tcW w:w="8784" w:type="dxa"/>
            <w:shd w:val="clear" w:color="auto" w:fill="auto"/>
          </w:tcPr>
          <w:p w14:paraId="0C5DE7F4" w14:textId="52844D46" w:rsidR="00D866E8" w:rsidRPr="00275969" w:rsidRDefault="00D866E8" w:rsidP="0077279B">
            <w:pPr>
              <w:pStyle w:val="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9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Απαραίτητα ΔΙΚΑΙΟΛΟΓΗΤΙΚΑ</w:t>
            </w:r>
          </w:p>
        </w:tc>
        <w:tc>
          <w:tcPr>
            <w:tcW w:w="1417" w:type="dxa"/>
            <w:shd w:val="clear" w:color="auto" w:fill="auto"/>
          </w:tcPr>
          <w:p w14:paraId="09C32145" w14:textId="2BBDD370" w:rsidR="00D866E8" w:rsidRPr="00275969" w:rsidRDefault="00D866E8" w:rsidP="00D866E8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275969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Σημειώστε Χ στα δικαιολογητικά που επισυνάπτετε</w:t>
            </w:r>
          </w:p>
        </w:tc>
      </w:tr>
      <w:tr w:rsidR="00D866E8" w:rsidRPr="00275969" w14:paraId="7E7982F0" w14:textId="77777777" w:rsidTr="00275969">
        <w:tc>
          <w:tcPr>
            <w:tcW w:w="8784" w:type="dxa"/>
            <w:shd w:val="clear" w:color="auto" w:fill="auto"/>
          </w:tcPr>
          <w:p w14:paraId="02436123" w14:textId="2675C55A" w:rsidR="00D866E8" w:rsidRPr="00275969" w:rsidRDefault="00D866E8" w:rsidP="0077279B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Αίτηση </w:t>
            </w:r>
            <w:r w:rsidR="000515BB" w:rsidRPr="00ED3222">
              <w:rPr>
                <w:rFonts w:asciiTheme="minorHAnsi" w:hAnsiTheme="minorHAnsi" w:cstheme="minorHAnsi"/>
                <w:b w:val="0"/>
                <w:bCs w:val="0"/>
              </w:rPr>
              <w:t xml:space="preserve">για </w:t>
            </w:r>
            <w:r w:rsidR="000515BB" w:rsidRPr="00ED3222">
              <w:rPr>
                <w:rFonts w:asciiTheme="minorHAnsi" w:hAnsiTheme="minorHAnsi" w:cstheme="minorHAnsi"/>
                <w:b w:val="0"/>
                <w:color w:val="000000"/>
              </w:rPr>
              <w:t>την</w:t>
            </w:r>
            <w:r w:rsidR="000515BB" w:rsidRPr="00ED3222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</w:t>
            </w:r>
            <w:r w:rsidR="000515BB" w:rsidRPr="00ED3222">
              <w:rPr>
                <w:rFonts w:asciiTheme="minorHAnsi" w:hAnsiTheme="minorHAnsi" w:cstheme="minorHAnsi"/>
                <w:b w:val="0"/>
              </w:rPr>
              <w:t>ΕΙΔΙΚΕΥΣΗ</w:t>
            </w:r>
            <w:r w:rsidR="000515BB" w:rsidRPr="00275969">
              <w:rPr>
                <w:rFonts w:asciiTheme="minorHAnsi" w:hAnsiTheme="minorHAnsi" w:cstheme="minorHAnsi"/>
              </w:rPr>
              <w:t xml:space="preserve"> </w:t>
            </w:r>
            <w:r w:rsidR="000515BB">
              <w:rPr>
                <w:rFonts w:asciiTheme="minorHAnsi" w:hAnsiTheme="minorHAnsi" w:cstheme="minorHAnsi"/>
              </w:rPr>
              <w:t xml:space="preserve">       </w:t>
            </w:r>
            <w:r w:rsidR="000515BB" w:rsidRPr="00275969">
              <w:rPr>
                <w:rFonts w:asciiTheme="minorHAnsi" w:hAnsiTheme="minorHAnsi" w:cstheme="minorHAnsi"/>
              </w:rPr>
              <w:t>[……] Γλωσσολογία</w:t>
            </w:r>
            <w:r w:rsidR="002F39F8">
              <w:rPr>
                <w:rFonts w:asciiTheme="minorHAnsi" w:hAnsiTheme="minorHAnsi" w:cstheme="minorHAnsi"/>
              </w:rPr>
              <w:t>ς-</w:t>
            </w:r>
            <w:r w:rsidR="000515BB" w:rsidRPr="00275969">
              <w:rPr>
                <w:rFonts w:asciiTheme="minorHAnsi" w:hAnsiTheme="minorHAnsi" w:cstheme="minorHAnsi"/>
              </w:rPr>
              <w:t>Διδακτική</w:t>
            </w:r>
            <w:r w:rsidR="002F39F8">
              <w:rPr>
                <w:rFonts w:asciiTheme="minorHAnsi" w:hAnsiTheme="minorHAnsi" w:cstheme="minorHAnsi"/>
              </w:rPr>
              <w:t>ς</w:t>
            </w:r>
            <w:r w:rsidR="000515BB" w:rsidRPr="00275969">
              <w:rPr>
                <w:rFonts w:asciiTheme="minorHAnsi" w:hAnsiTheme="minorHAnsi" w:cstheme="minorHAnsi"/>
              </w:rPr>
              <w:t xml:space="preserve">  [……] Λογοτεχνία</w:t>
            </w:r>
            <w:r w:rsidR="002F39F8">
              <w:rPr>
                <w:rFonts w:asciiTheme="minorHAnsi" w:hAnsiTheme="minorHAnsi" w:cstheme="minorHAnsi"/>
              </w:rPr>
              <w:t>ς-</w:t>
            </w:r>
            <w:r w:rsidR="000515BB" w:rsidRPr="00275969">
              <w:rPr>
                <w:rFonts w:asciiTheme="minorHAnsi" w:hAnsiTheme="minorHAnsi" w:cstheme="minorHAnsi"/>
              </w:rPr>
              <w:t>Πολιτισμ</w:t>
            </w:r>
            <w:r w:rsidR="002F39F8">
              <w:rPr>
                <w:rFonts w:asciiTheme="minorHAnsi" w:hAnsiTheme="minorHAnsi" w:cstheme="minorHAnsi"/>
              </w:rPr>
              <w:t>ού</w:t>
            </w:r>
          </w:p>
        </w:tc>
        <w:tc>
          <w:tcPr>
            <w:tcW w:w="1417" w:type="dxa"/>
            <w:shd w:val="clear" w:color="auto" w:fill="auto"/>
          </w:tcPr>
          <w:p w14:paraId="70393A9E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6E8" w:rsidRPr="00275969" w14:paraId="4BF9C272" w14:textId="77777777" w:rsidTr="00275969">
        <w:tc>
          <w:tcPr>
            <w:tcW w:w="8784" w:type="dxa"/>
            <w:shd w:val="clear" w:color="auto" w:fill="auto"/>
          </w:tcPr>
          <w:p w14:paraId="16A12FE5" w14:textId="46A61641" w:rsidR="00D866E8" w:rsidRPr="00275969" w:rsidRDefault="00D866E8" w:rsidP="0077279B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Φωτοαντίγραφο Αστυνομικ</w:t>
            </w:r>
            <w:r w:rsidR="0071466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ού Δελτίου</w:t>
            </w: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Ταυτότητας ή Διαβατηρίου</w:t>
            </w:r>
          </w:p>
        </w:tc>
        <w:tc>
          <w:tcPr>
            <w:tcW w:w="1417" w:type="dxa"/>
            <w:shd w:val="clear" w:color="auto" w:fill="auto"/>
          </w:tcPr>
          <w:p w14:paraId="128BDC1D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6E8" w:rsidRPr="00275969" w14:paraId="0577BBD4" w14:textId="77777777" w:rsidTr="00275969">
        <w:tc>
          <w:tcPr>
            <w:tcW w:w="8784" w:type="dxa"/>
            <w:shd w:val="clear" w:color="auto" w:fill="auto"/>
          </w:tcPr>
          <w:p w14:paraId="47A57863" w14:textId="5FD1083E" w:rsidR="00D866E8" w:rsidRPr="00275969" w:rsidRDefault="00D866E8" w:rsidP="0077279B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Δύο πρόσφατες φωτογραφίες </w:t>
            </w:r>
          </w:p>
        </w:tc>
        <w:tc>
          <w:tcPr>
            <w:tcW w:w="1417" w:type="dxa"/>
            <w:shd w:val="clear" w:color="auto" w:fill="auto"/>
          </w:tcPr>
          <w:p w14:paraId="3254BE6B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6E8" w:rsidRPr="00275969" w14:paraId="56A8ED48" w14:textId="77777777" w:rsidTr="00275969">
        <w:tc>
          <w:tcPr>
            <w:tcW w:w="8784" w:type="dxa"/>
            <w:shd w:val="clear" w:color="auto" w:fill="auto"/>
          </w:tcPr>
          <w:p w14:paraId="5D6D5AD4" w14:textId="34232A03" w:rsidR="00D866E8" w:rsidRPr="00275969" w:rsidRDefault="00D866E8" w:rsidP="0077279B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Αντίγραφο πτυχίου με βαθμό τουλάχιστον «λίαν καλώς» (και επίσημη αναγνώριση </w:t>
            </w:r>
            <w:r w:rsid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αν</w:t>
            </w: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απαιτείται)</w:t>
            </w:r>
          </w:p>
        </w:tc>
        <w:tc>
          <w:tcPr>
            <w:tcW w:w="1417" w:type="dxa"/>
            <w:shd w:val="clear" w:color="auto" w:fill="auto"/>
          </w:tcPr>
          <w:p w14:paraId="627E3123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6E8" w:rsidRPr="00275969" w14:paraId="3DC72177" w14:textId="77777777" w:rsidTr="00275969">
        <w:tc>
          <w:tcPr>
            <w:tcW w:w="8784" w:type="dxa"/>
            <w:shd w:val="clear" w:color="auto" w:fill="auto"/>
          </w:tcPr>
          <w:p w14:paraId="29A3BECC" w14:textId="45EDC150" w:rsidR="00D866E8" w:rsidRPr="00275969" w:rsidRDefault="00D866E8" w:rsidP="0077279B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Πιστοποιητικό αναλυτικής βαθμολογίας ή παράρτημα διπλώματος προπτυχιακών σπουδών</w:t>
            </w:r>
          </w:p>
        </w:tc>
        <w:tc>
          <w:tcPr>
            <w:tcW w:w="1417" w:type="dxa"/>
            <w:shd w:val="clear" w:color="auto" w:fill="auto"/>
          </w:tcPr>
          <w:p w14:paraId="338561D4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6E8" w:rsidRPr="00275969" w14:paraId="26A576D6" w14:textId="77777777" w:rsidTr="00275969">
        <w:tc>
          <w:tcPr>
            <w:tcW w:w="8784" w:type="dxa"/>
            <w:shd w:val="clear" w:color="auto" w:fill="auto"/>
          </w:tcPr>
          <w:p w14:paraId="1B5BA973" w14:textId="67173DD2" w:rsidR="00D866E8" w:rsidRPr="00275969" w:rsidRDefault="00D866E8" w:rsidP="0077279B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Πιστοποιητικό πολύ καλής γνώσης μιας τουλάχιστον ξένης γλώσσας πέραν της Γερμανικής</w:t>
            </w:r>
          </w:p>
        </w:tc>
        <w:tc>
          <w:tcPr>
            <w:tcW w:w="1417" w:type="dxa"/>
            <w:shd w:val="clear" w:color="auto" w:fill="auto"/>
          </w:tcPr>
          <w:p w14:paraId="19032C89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6E8" w:rsidRPr="00275969" w14:paraId="23D853F2" w14:textId="77777777" w:rsidTr="00275969">
        <w:tc>
          <w:tcPr>
            <w:tcW w:w="8784" w:type="dxa"/>
            <w:shd w:val="clear" w:color="auto" w:fill="auto"/>
          </w:tcPr>
          <w:p w14:paraId="34CCB0DB" w14:textId="1142552C" w:rsidR="00D866E8" w:rsidRPr="00275969" w:rsidRDefault="00D866E8" w:rsidP="0077279B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Βιογραφικό σημείωμα</w:t>
            </w:r>
          </w:p>
        </w:tc>
        <w:tc>
          <w:tcPr>
            <w:tcW w:w="1417" w:type="dxa"/>
            <w:shd w:val="clear" w:color="auto" w:fill="auto"/>
          </w:tcPr>
          <w:p w14:paraId="2AB9C0C1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6E8" w:rsidRPr="00275969" w14:paraId="57CCD472" w14:textId="77777777" w:rsidTr="00275969">
        <w:tc>
          <w:tcPr>
            <w:tcW w:w="8784" w:type="dxa"/>
            <w:shd w:val="clear" w:color="auto" w:fill="auto"/>
          </w:tcPr>
          <w:p w14:paraId="106E454D" w14:textId="57D334D9" w:rsidR="00D866E8" w:rsidRPr="00275969" w:rsidRDefault="00D866E8" w:rsidP="0077279B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Γραπτή αιτιολόγηση εκδήλωσης ενδιαφέροντος</w:t>
            </w:r>
            <w:r w:rsid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στην οποία </w:t>
            </w: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να περιγράφονται τα κίνητρα και οι στόχοι του/της υποψηφίου/ας για τη συμμετοχή </w:t>
            </w:r>
            <w:r w:rsidR="0071466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του/της </w:t>
            </w: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στο ΠΜΣ (περίπου 300 λέξεις)</w:t>
            </w:r>
          </w:p>
        </w:tc>
        <w:tc>
          <w:tcPr>
            <w:tcW w:w="1417" w:type="dxa"/>
            <w:shd w:val="clear" w:color="auto" w:fill="auto"/>
          </w:tcPr>
          <w:p w14:paraId="4874D6DF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37DB3C9" w14:textId="5926B7B5" w:rsidR="0045337A" w:rsidRPr="00275969" w:rsidRDefault="00E15F55" w:rsidP="00E2533C">
      <w:pPr>
        <w:pStyle w:val="5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</w:rPr>
      </w:pPr>
      <w:r w:rsidRPr="00275969">
        <w:rPr>
          <w:rFonts w:asciiTheme="minorHAnsi" w:hAnsiTheme="minorHAnsi" w:cstheme="minorHAnsi"/>
          <w:b w:val="0"/>
          <w:bCs w:val="0"/>
          <w:color w:val="000000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417"/>
      </w:tblGrid>
      <w:tr w:rsidR="00D866E8" w:rsidRPr="00275969" w14:paraId="5E1762BC" w14:textId="77777777" w:rsidTr="00275969">
        <w:trPr>
          <w:cantSplit/>
          <w:tblHeader/>
        </w:trPr>
        <w:tc>
          <w:tcPr>
            <w:tcW w:w="8784" w:type="dxa"/>
            <w:shd w:val="clear" w:color="auto" w:fill="auto"/>
          </w:tcPr>
          <w:p w14:paraId="294AB1D4" w14:textId="51FBE4B6" w:rsidR="00275969" w:rsidRPr="00275969" w:rsidRDefault="00D866E8" w:rsidP="009F2BEC">
            <w:pPr>
              <w:pStyle w:val="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Προαιρετικά ΔΙΚΑΙΟΛΟΓΗΤΙΚΑ</w:t>
            </w:r>
            <w:r w:rsidR="009F2BEC" w:rsidRPr="009F2BE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275969">
              <w:rPr>
                <w:rFonts w:asciiTheme="minorHAnsi" w:hAnsiTheme="minorHAnsi" w:cstheme="minorHAnsi"/>
                <w:b w:val="0"/>
                <w:color w:val="000000"/>
              </w:rPr>
              <w:t>(</w:t>
            </w:r>
            <w:r w:rsidR="00275969" w:rsidRPr="00275969">
              <w:rPr>
                <w:rFonts w:asciiTheme="minorHAnsi" w:hAnsiTheme="minorHAnsi" w:cstheme="minorHAnsi"/>
                <w:b w:val="0"/>
                <w:color w:val="000000"/>
              </w:rPr>
              <w:t xml:space="preserve">τα οποία </w:t>
            </w:r>
            <w:proofErr w:type="spellStart"/>
            <w:r w:rsidR="00275969" w:rsidRPr="00275969">
              <w:rPr>
                <w:rFonts w:asciiTheme="minorHAnsi" w:hAnsiTheme="minorHAnsi" w:cstheme="minorHAnsi"/>
                <w:b w:val="0"/>
                <w:color w:val="000000"/>
              </w:rPr>
              <w:t>προσμετρ</w:t>
            </w:r>
            <w:r w:rsidR="00851BD7">
              <w:rPr>
                <w:rFonts w:asciiTheme="minorHAnsi" w:hAnsiTheme="minorHAnsi" w:cstheme="minorHAnsi"/>
                <w:b w:val="0"/>
                <w:color w:val="000000"/>
              </w:rPr>
              <w:t>ώ</w:t>
            </w:r>
            <w:r w:rsidR="00275969" w:rsidRPr="00275969">
              <w:rPr>
                <w:rFonts w:asciiTheme="minorHAnsi" w:hAnsiTheme="minorHAnsi" w:cstheme="minorHAnsi"/>
                <w:b w:val="0"/>
                <w:color w:val="000000"/>
              </w:rPr>
              <w:t>νται</w:t>
            </w:r>
            <w:proofErr w:type="spellEnd"/>
            <w:r w:rsidR="00275969" w:rsidRPr="00275969">
              <w:rPr>
                <w:rFonts w:asciiTheme="minorHAnsi" w:hAnsiTheme="minorHAnsi" w:cstheme="minorHAnsi"/>
                <w:b w:val="0"/>
                <w:color w:val="000000"/>
              </w:rPr>
              <w:t xml:space="preserve"> στα «Λοιπά προσόντα: 10%»</w:t>
            </w:r>
            <w:r w:rsidR="00275969">
              <w:rPr>
                <w:rFonts w:asciiTheme="minorHAnsi" w:hAnsiTheme="minorHAnsi" w:cstheme="minorHAnsi"/>
                <w:b w:val="0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194DA19" w14:textId="47820D95" w:rsidR="00D866E8" w:rsidRPr="002F39F8" w:rsidRDefault="00D866E8" w:rsidP="00D866E8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5"/>
                <w:szCs w:val="15"/>
              </w:rPr>
            </w:pPr>
            <w:r w:rsidRPr="00275969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 xml:space="preserve">Σημειώστε Χ </w:t>
            </w:r>
          </w:p>
        </w:tc>
      </w:tr>
      <w:tr w:rsidR="00D866E8" w:rsidRPr="00275969" w14:paraId="1D911C07" w14:textId="77777777" w:rsidTr="00275969">
        <w:trPr>
          <w:cantSplit/>
        </w:trPr>
        <w:tc>
          <w:tcPr>
            <w:tcW w:w="8784" w:type="dxa"/>
            <w:shd w:val="clear" w:color="auto" w:fill="auto"/>
          </w:tcPr>
          <w:p w14:paraId="4233AED2" w14:textId="6042BD84" w:rsidR="00D866E8" w:rsidRPr="00275969" w:rsidRDefault="00D866E8" w:rsidP="0077279B">
            <w:pPr>
              <w:pStyle w:val="5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Αντίτυπα δημοσιεύσεων (σε ηλεκτρονική μορφή)</w:t>
            </w:r>
          </w:p>
        </w:tc>
        <w:tc>
          <w:tcPr>
            <w:tcW w:w="1417" w:type="dxa"/>
            <w:shd w:val="clear" w:color="auto" w:fill="auto"/>
          </w:tcPr>
          <w:p w14:paraId="53C6970A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D866E8" w:rsidRPr="00275969" w14:paraId="5B178234" w14:textId="77777777" w:rsidTr="00275969">
        <w:trPr>
          <w:cantSplit/>
        </w:trPr>
        <w:tc>
          <w:tcPr>
            <w:tcW w:w="8784" w:type="dxa"/>
            <w:shd w:val="clear" w:color="auto" w:fill="auto"/>
          </w:tcPr>
          <w:p w14:paraId="62ED0498" w14:textId="462745CF" w:rsidR="00D866E8" w:rsidRPr="00275969" w:rsidRDefault="00D866E8" w:rsidP="0077279B">
            <w:pPr>
              <w:pStyle w:val="5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Αντίτυπο πτυχιακής ή/και διπλωματικής εργασίας (σε ηλεκτρονική μορφή)</w:t>
            </w:r>
          </w:p>
        </w:tc>
        <w:tc>
          <w:tcPr>
            <w:tcW w:w="1417" w:type="dxa"/>
            <w:shd w:val="clear" w:color="auto" w:fill="auto"/>
          </w:tcPr>
          <w:p w14:paraId="39D62312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D866E8" w:rsidRPr="00275969" w14:paraId="0FCAA399" w14:textId="77777777" w:rsidTr="00275969">
        <w:trPr>
          <w:cantSplit/>
        </w:trPr>
        <w:tc>
          <w:tcPr>
            <w:tcW w:w="8784" w:type="dxa"/>
            <w:shd w:val="clear" w:color="auto" w:fill="auto"/>
          </w:tcPr>
          <w:p w14:paraId="2FEAF2D0" w14:textId="4BBBC508" w:rsidR="00D866E8" w:rsidRPr="00275969" w:rsidRDefault="00D866E8" w:rsidP="0077279B">
            <w:pPr>
              <w:pStyle w:val="5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Πιστοποιητικά γλωσσομάθειας άλλων ξένων γλωσσών (</w:t>
            </w:r>
            <w:proofErr w:type="spellStart"/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προσμετρ</w:t>
            </w:r>
            <w:r w:rsidR="00851BD7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ώ</w:t>
            </w: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νται</w:t>
            </w:r>
            <w:proofErr w:type="spellEnd"/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και μαθήματα Ολλανδικής ή Ρωσικής στο ΑΠΘ με </w:t>
            </w:r>
            <w:proofErr w:type="spellStart"/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προβιβάσιμο</w:t>
            </w:r>
            <w:proofErr w:type="spellEnd"/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βαθμό)</w:t>
            </w:r>
          </w:p>
        </w:tc>
        <w:tc>
          <w:tcPr>
            <w:tcW w:w="1417" w:type="dxa"/>
            <w:shd w:val="clear" w:color="auto" w:fill="auto"/>
          </w:tcPr>
          <w:p w14:paraId="6371DAF2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D866E8" w:rsidRPr="00275969" w14:paraId="5F39EF9F" w14:textId="77777777" w:rsidTr="00275969">
        <w:trPr>
          <w:cantSplit/>
        </w:trPr>
        <w:tc>
          <w:tcPr>
            <w:tcW w:w="8784" w:type="dxa"/>
            <w:shd w:val="clear" w:color="auto" w:fill="auto"/>
          </w:tcPr>
          <w:p w14:paraId="24181B97" w14:textId="1744967A" w:rsidR="00D866E8" w:rsidRPr="00275969" w:rsidRDefault="00D866E8" w:rsidP="0077279B">
            <w:pPr>
              <w:pStyle w:val="5"/>
              <w:spacing w:before="0" w:beforeAutospacing="0" w:after="0" w:afterAutospacing="0"/>
              <w:ind w:left="709" w:hanging="425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3.1</w:t>
            </w: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ab/>
              <w:t xml:space="preserve">Καταθέτω πιστοποιητικά γλωσσομάθειας (επικυρωμένα) για τις </w:t>
            </w:r>
            <w:r w:rsidR="0071466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εξής </w:t>
            </w: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γλώσσες: </w:t>
            </w:r>
          </w:p>
        </w:tc>
        <w:tc>
          <w:tcPr>
            <w:tcW w:w="1417" w:type="dxa"/>
            <w:shd w:val="clear" w:color="auto" w:fill="auto"/>
          </w:tcPr>
          <w:p w14:paraId="4BE73683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D866E8" w:rsidRPr="00275969" w14:paraId="7C688BB3" w14:textId="77777777" w:rsidTr="00275969">
        <w:trPr>
          <w:cantSplit/>
        </w:trPr>
        <w:tc>
          <w:tcPr>
            <w:tcW w:w="8784" w:type="dxa"/>
            <w:shd w:val="clear" w:color="auto" w:fill="auto"/>
          </w:tcPr>
          <w:p w14:paraId="6508187A" w14:textId="10349116" w:rsidR="00D866E8" w:rsidRPr="00275969" w:rsidRDefault="00D866E8" w:rsidP="0077279B">
            <w:pPr>
              <w:pStyle w:val="5"/>
              <w:spacing w:before="0" w:beforeAutospacing="0" w:after="0" w:afterAutospacing="0"/>
              <w:ind w:left="851" w:hanging="567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3.1.1</w:t>
            </w: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ab/>
              <w:t xml:space="preserve">Γλώσσα: .….…………………. Επίπεδο: …… </w:t>
            </w:r>
          </w:p>
        </w:tc>
        <w:tc>
          <w:tcPr>
            <w:tcW w:w="1417" w:type="dxa"/>
            <w:shd w:val="clear" w:color="auto" w:fill="auto"/>
          </w:tcPr>
          <w:p w14:paraId="029FF058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D866E8" w:rsidRPr="00275969" w14:paraId="03AE9AFA" w14:textId="77777777" w:rsidTr="00275969">
        <w:trPr>
          <w:cantSplit/>
        </w:trPr>
        <w:tc>
          <w:tcPr>
            <w:tcW w:w="8784" w:type="dxa"/>
            <w:shd w:val="clear" w:color="auto" w:fill="auto"/>
          </w:tcPr>
          <w:p w14:paraId="08C5D802" w14:textId="4BAEBE60" w:rsidR="00D866E8" w:rsidRPr="00275969" w:rsidRDefault="00D866E8" w:rsidP="0077279B">
            <w:pPr>
              <w:pStyle w:val="5"/>
              <w:spacing w:before="0" w:beforeAutospacing="0" w:after="0" w:afterAutospacing="0"/>
              <w:ind w:left="851" w:hanging="567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3.1.2</w:t>
            </w: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ab/>
              <w:t>Γλώσσα: .….…………………. Επίπεδο: ……</w:t>
            </w:r>
          </w:p>
        </w:tc>
        <w:tc>
          <w:tcPr>
            <w:tcW w:w="1417" w:type="dxa"/>
            <w:shd w:val="clear" w:color="auto" w:fill="auto"/>
          </w:tcPr>
          <w:p w14:paraId="28FC83AB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D866E8" w:rsidRPr="00275969" w14:paraId="47287D5C" w14:textId="77777777" w:rsidTr="00275969">
        <w:trPr>
          <w:cantSplit/>
        </w:trPr>
        <w:tc>
          <w:tcPr>
            <w:tcW w:w="8784" w:type="dxa"/>
            <w:shd w:val="clear" w:color="auto" w:fill="auto"/>
          </w:tcPr>
          <w:p w14:paraId="5C7C23CA" w14:textId="09CA4A5C" w:rsidR="00D866E8" w:rsidRPr="00275969" w:rsidRDefault="00D866E8" w:rsidP="0077279B">
            <w:pPr>
              <w:pStyle w:val="5"/>
              <w:spacing w:before="0" w:beforeAutospacing="0" w:after="0" w:afterAutospacing="0"/>
              <w:ind w:left="851" w:hanging="567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3.1.3</w:t>
            </w: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ab/>
              <w:t>Γλώσσα: .….…………………. Επίπεδο: ……</w:t>
            </w:r>
          </w:p>
        </w:tc>
        <w:tc>
          <w:tcPr>
            <w:tcW w:w="1417" w:type="dxa"/>
            <w:shd w:val="clear" w:color="auto" w:fill="auto"/>
          </w:tcPr>
          <w:p w14:paraId="2175D45A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D866E8" w:rsidRPr="00275969" w14:paraId="60FF3FC4" w14:textId="77777777" w:rsidTr="00275969">
        <w:trPr>
          <w:cantSplit/>
        </w:trPr>
        <w:tc>
          <w:tcPr>
            <w:tcW w:w="8784" w:type="dxa"/>
            <w:shd w:val="clear" w:color="auto" w:fill="auto"/>
          </w:tcPr>
          <w:p w14:paraId="775E1DA4" w14:textId="30936AF6" w:rsidR="00D866E8" w:rsidRPr="00275969" w:rsidRDefault="00D866E8" w:rsidP="0077279B">
            <w:pPr>
              <w:pStyle w:val="5"/>
              <w:spacing w:before="0" w:beforeAutospacing="0" w:after="0" w:afterAutospacing="0"/>
              <w:ind w:left="851" w:hanging="567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3.1.4</w:t>
            </w: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ab/>
              <w:t>Γλώσσα: .….…………………. Επίπεδο: ……</w:t>
            </w:r>
          </w:p>
        </w:tc>
        <w:tc>
          <w:tcPr>
            <w:tcW w:w="1417" w:type="dxa"/>
            <w:shd w:val="clear" w:color="auto" w:fill="auto"/>
          </w:tcPr>
          <w:p w14:paraId="70A41A01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D866E8" w:rsidRPr="00275969" w14:paraId="27DEEEE1" w14:textId="77777777" w:rsidTr="00275969">
        <w:trPr>
          <w:cantSplit/>
        </w:trPr>
        <w:tc>
          <w:tcPr>
            <w:tcW w:w="8784" w:type="dxa"/>
            <w:shd w:val="clear" w:color="auto" w:fill="auto"/>
          </w:tcPr>
          <w:p w14:paraId="6BF2D941" w14:textId="762B7B5A" w:rsidR="00D866E8" w:rsidRPr="00275969" w:rsidRDefault="00D866E8" w:rsidP="0077279B">
            <w:pPr>
              <w:pStyle w:val="5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Πρόσθετοι τίτλοι σπουδών</w:t>
            </w:r>
          </w:p>
        </w:tc>
        <w:tc>
          <w:tcPr>
            <w:tcW w:w="1417" w:type="dxa"/>
            <w:shd w:val="clear" w:color="auto" w:fill="auto"/>
          </w:tcPr>
          <w:p w14:paraId="5E85870D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D866E8" w:rsidRPr="00275969" w14:paraId="55CFDC38" w14:textId="77777777" w:rsidTr="00275969">
        <w:trPr>
          <w:cantSplit/>
        </w:trPr>
        <w:tc>
          <w:tcPr>
            <w:tcW w:w="8784" w:type="dxa"/>
            <w:shd w:val="clear" w:color="auto" w:fill="auto"/>
          </w:tcPr>
          <w:p w14:paraId="2E7F05A1" w14:textId="52B18927" w:rsidR="00D866E8" w:rsidRPr="00275969" w:rsidRDefault="00D866E8" w:rsidP="0077279B">
            <w:pPr>
              <w:pStyle w:val="5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Αποδεικτικά για συμμετοχή σε προγράμματα στο εξωτερικό, όπως </w:t>
            </w:r>
            <w:proofErr w:type="spellStart"/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Erasmus</w:t>
            </w:r>
            <w:proofErr w:type="spellEnd"/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, </w:t>
            </w:r>
            <w:r w:rsidR="00275969"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καθώς </w:t>
            </w: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και </w:t>
            </w:r>
            <w:r w:rsidR="0071466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σε </w:t>
            </w: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θερινά σχολεία (στην Ελλάδα</w:t>
            </w:r>
            <w:r w:rsidR="00275969"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και το εξωτερικό</w:t>
            </w: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) κ.λπ.</w:t>
            </w:r>
          </w:p>
        </w:tc>
        <w:tc>
          <w:tcPr>
            <w:tcW w:w="1417" w:type="dxa"/>
            <w:shd w:val="clear" w:color="auto" w:fill="auto"/>
          </w:tcPr>
          <w:p w14:paraId="5A07CDCC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D866E8" w:rsidRPr="00275969" w14:paraId="42B388F4" w14:textId="77777777" w:rsidTr="00275969">
        <w:trPr>
          <w:cantSplit/>
        </w:trPr>
        <w:tc>
          <w:tcPr>
            <w:tcW w:w="8784" w:type="dxa"/>
            <w:shd w:val="clear" w:color="auto" w:fill="auto"/>
          </w:tcPr>
          <w:p w14:paraId="22402B16" w14:textId="0A737982" w:rsidR="00D866E8" w:rsidRPr="00275969" w:rsidRDefault="00D866E8" w:rsidP="0077279B">
            <w:pPr>
              <w:pStyle w:val="5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Αποδεικτικά άλλων ερευνητικών δραστηριοτήτων</w:t>
            </w:r>
          </w:p>
        </w:tc>
        <w:tc>
          <w:tcPr>
            <w:tcW w:w="1417" w:type="dxa"/>
            <w:shd w:val="clear" w:color="auto" w:fill="auto"/>
          </w:tcPr>
          <w:p w14:paraId="12C19D32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D866E8" w:rsidRPr="00275969" w14:paraId="1979FF15" w14:textId="77777777" w:rsidTr="00275969">
        <w:trPr>
          <w:cantSplit/>
        </w:trPr>
        <w:tc>
          <w:tcPr>
            <w:tcW w:w="8784" w:type="dxa"/>
            <w:shd w:val="clear" w:color="auto" w:fill="auto"/>
          </w:tcPr>
          <w:p w14:paraId="7C99C07E" w14:textId="0B0923B5" w:rsidR="00D866E8" w:rsidRPr="00275969" w:rsidRDefault="00D866E8" w:rsidP="0077279B">
            <w:pPr>
              <w:pStyle w:val="5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Αποδεικτικά επιμορφωτικών δραστηριοτήτων</w:t>
            </w:r>
          </w:p>
        </w:tc>
        <w:tc>
          <w:tcPr>
            <w:tcW w:w="1417" w:type="dxa"/>
            <w:shd w:val="clear" w:color="auto" w:fill="auto"/>
          </w:tcPr>
          <w:p w14:paraId="317AA965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D866E8" w:rsidRPr="00275969" w14:paraId="24FDBA9D" w14:textId="77777777" w:rsidTr="00275969">
        <w:trPr>
          <w:cantSplit/>
        </w:trPr>
        <w:tc>
          <w:tcPr>
            <w:tcW w:w="8784" w:type="dxa"/>
            <w:shd w:val="clear" w:color="auto" w:fill="auto"/>
          </w:tcPr>
          <w:p w14:paraId="2601A639" w14:textId="78AB820F" w:rsidR="00D866E8" w:rsidRPr="00275969" w:rsidRDefault="00D866E8" w:rsidP="0077279B">
            <w:pPr>
              <w:pStyle w:val="5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Πιστοποιητικά/Αποδεικτικά συναφών επιστημονικών δραστηριοτήτων</w:t>
            </w:r>
          </w:p>
        </w:tc>
        <w:tc>
          <w:tcPr>
            <w:tcW w:w="1417" w:type="dxa"/>
            <w:shd w:val="clear" w:color="auto" w:fill="auto"/>
          </w:tcPr>
          <w:p w14:paraId="28529CBE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D866E8" w:rsidRPr="00275969" w14:paraId="1DB2BE83" w14:textId="77777777" w:rsidTr="00275969">
        <w:trPr>
          <w:cantSplit/>
        </w:trPr>
        <w:tc>
          <w:tcPr>
            <w:tcW w:w="8784" w:type="dxa"/>
            <w:shd w:val="clear" w:color="auto" w:fill="auto"/>
          </w:tcPr>
          <w:p w14:paraId="371DCAF9" w14:textId="7DC236BC" w:rsidR="00D866E8" w:rsidRPr="00275969" w:rsidRDefault="00D866E8" w:rsidP="0077279B">
            <w:pPr>
              <w:pStyle w:val="5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Βεβαίωση Πρακτικής Άσκησης (μόνο για την ειδίκευση Γλωσσολογίας-Διδακτικής)</w:t>
            </w:r>
          </w:p>
        </w:tc>
        <w:tc>
          <w:tcPr>
            <w:tcW w:w="1417" w:type="dxa"/>
            <w:shd w:val="clear" w:color="auto" w:fill="auto"/>
          </w:tcPr>
          <w:p w14:paraId="0D0084A6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D866E8" w:rsidRPr="00275969" w14:paraId="6663106E" w14:textId="77777777" w:rsidTr="00275969">
        <w:trPr>
          <w:cantSplit/>
        </w:trPr>
        <w:tc>
          <w:tcPr>
            <w:tcW w:w="8784" w:type="dxa"/>
            <w:shd w:val="clear" w:color="auto" w:fill="auto"/>
          </w:tcPr>
          <w:p w14:paraId="018FDAAE" w14:textId="0E9B8E32" w:rsidR="00D866E8" w:rsidRPr="00275969" w:rsidRDefault="00D866E8" w:rsidP="0077279B">
            <w:pPr>
              <w:pStyle w:val="5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7596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Βεβαιώσεις συναφούς ή συγγενούς προϋπηρεσίας</w:t>
            </w:r>
          </w:p>
        </w:tc>
        <w:tc>
          <w:tcPr>
            <w:tcW w:w="1417" w:type="dxa"/>
            <w:shd w:val="clear" w:color="auto" w:fill="auto"/>
          </w:tcPr>
          <w:p w14:paraId="06C4E9B4" w14:textId="77777777" w:rsidR="00D866E8" w:rsidRPr="00275969" w:rsidRDefault="00D866E8" w:rsidP="0077279B">
            <w:pPr>
              <w:pStyle w:val="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</w:tbl>
    <w:p w14:paraId="04852020" w14:textId="03F1959A" w:rsidR="00366FA6" w:rsidRPr="00275969" w:rsidRDefault="00366FA6" w:rsidP="00343D9C">
      <w:pPr>
        <w:pStyle w:val="a3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275969">
        <w:rPr>
          <w:rFonts w:asciiTheme="minorHAnsi" w:hAnsiTheme="minorHAnsi" w:cstheme="minorHAnsi"/>
          <w:color w:val="000000"/>
          <w:sz w:val="18"/>
          <w:szCs w:val="18"/>
        </w:rPr>
        <w:t> </w:t>
      </w:r>
    </w:p>
    <w:p w14:paraId="0A4898D0" w14:textId="0E97C7EF" w:rsidR="00366FA6" w:rsidRPr="00275969" w:rsidRDefault="008C7E75" w:rsidP="007B77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738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275969">
        <w:rPr>
          <w:rFonts w:asciiTheme="minorHAnsi" w:hAnsiTheme="minorHAnsi" w:cstheme="minorHAnsi"/>
          <w:color w:val="000000"/>
        </w:rPr>
        <w:tab/>
      </w:r>
      <w:r w:rsidR="00AA430A" w:rsidRPr="00275969">
        <w:rPr>
          <w:rFonts w:asciiTheme="minorHAnsi" w:hAnsiTheme="minorHAnsi" w:cstheme="minorHAnsi"/>
          <w:color w:val="000000"/>
          <w:sz w:val="22"/>
          <w:szCs w:val="22"/>
        </w:rPr>
        <w:t>Θεσσαλονίκη, ……../……/20</w:t>
      </w:r>
      <w:r w:rsidRPr="00275969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Pr="0027596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66FA6" w:rsidRPr="00275969">
        <w:rPr>
          <w:rFonts w:asciiTheme="minorHAnsi" w:hAnsiTheme="minorHAnsi" w:cstheme="minorHAnsi"/>
          <w:color w:val="000000"/>
          <w:sz w:val="22"/>
          <w:szCs w:val="22"/>
        </w:rPr>
        <w:t>Ο αιτών/</w:t>
      </w:r>
      <w:r w:rsidR="00F04A77" w:rsidRPr="00275969">
        <w:rPr>
          <w:rFonts w:asciiTheme="minorHAnsi" w:hAnsiTheme="minorHAnsi" w:cstheme="minorHAnsi"/>
          <w:color w:val="000000"/>
          <w:sz w:val="22"/>
          <w:szCs w:val="22"/>
        </w:rPr>
        <w:t>Η αιτ</w:t>
      </w:r>
      <w:r w:rsidR="00366FA6" w:rsidRPr="00275969">
        <w:rPr>
          <w:rFonts w:asciiTheme="minorHAnsi" w:hAnsiTheme="minorHAnsi" w:cstheme="minorHAnsi"/>
          <w:color w:val="000000"/>
          <w:sz w:val="22"/>
          <w:szCs w:val="22"/>
        </w:rPr>
        <w:t>ούσα</w:t>
      </w:r>
    </w:p>
    <w:p w14:paraId="6EF445AF" w14:textId="0F71C161" w:rsidR="009B65EF" w:rsidRPr="00275969" w:rsidRDefault="008C7E75" w:rsidP="00B15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00"/>
          <w:tab w:val="left" w:pos="7797"/>
        </w:tabs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27596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7596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66FA6" w:rsidRPr="00275969">
        <w:rPr>
          <w:rFonts w:asciiTheme="minorHAnsi" w:hAnsiTheme="minorHAnsi" w:cstheme="minorHAnsi"/>
          <w:color w:val="000000"/>
          <w:sz w:val="22"/>
          <w:szCs w:val="22"/>
        </w:rPr>
        <w:t>(υπογραφή)</w:t>
      </w:r>
    </w:p>
    <w:sectPr w:rsidR="009B65EF" w:rsidRPr="00275969" w:rsidSect="009F2BEC">
      <w:headerReference w:type="default" r:id="rId7"/>
      <w:headerReference w:type="first" r:id="rId8"/>
      <w:pgSz w:w="11906" w:h="16838" w:code="9"/>
      <w:pgMar w:top="851" w:right="851" w:bottom="142" w:left="851" w:header="42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347F" w14:textId="77777777" w:rsidR="00504ABF" w:rsidRDefault="00504ABF">
      <w:r>
        <w:separator/>
      </w:r>
    </w:p>
  </w:endnote>
  <w:endnote w:type="continuationSeparator" w:id="0">
    <w:p w14:paraId="269352B6" w14:textId="77777777" w:rsidR="00504ABF" w:rsidRDefault="0050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7776" w14:textId="77777777" w:rsidR="00504ABF" w:rsidRDefault="00504ABF">
      <w:r>
        <w:separator/>
      </w:r>
    </w:p>
  </w:footnote>
  <w:footnote w:type="continuationSeparator" w:id="0">
    <w:p w14:paraId="1DAAB3AE" w14:textId="77777777" w:rsidR="00504ABF" w:rsidRDefault="0050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7370" w14:textId="63B68A8B" w:rsidR="009B65EF" w:rsidRDefault="0096116C">
    <w:pPr>
      <w:pStyle w:val="a3"/>
    </w:pPr>
    <w:r>
      <w:rPr>
        <w:noProof/>
      </w:rPr>
      <w:drawing>
        <wp:inline distT="0" distB="0" distL="0" distR="0" wp14:anchorId="4DD7A7E3" wp14:editId="16D77BD6">
          <wp:extent cx="712470" cy="725805"/>
          <wp:effectExtent l="0" t="0" r="0" b="0"/>
          <wp:docPr id="16" name="Εικόνα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0A0" w:firstRow="1" w:lastRow="0" w:firstColumn="1" w:lastColumn="0" w:noHBand="0" w:noVBand="0"/>
    </w:tblPr>
    <w:tblGrid>
      <w:gridCol w:w="2020"/>
      <w:gridCol w:w="2167"/>
      <w:gridCol w:w="5736"/>
    </w:tblGrid>
    <w:tr w:rsidR="009F2BEC" w:rsidRPr="00904BB1" w14:paraId="213EB554" w14:textId="77777777" w:rsidTr="009F2BEC">
      <w:trPr>
        <w:trHeight w:val="244"/>
      </w:trPr>
      <w:tc>
        <w:tcPr>
          <w:tcW w:w="2020" w:type="dxa"/>
          <w:shd w:val="clear" w:color="auto" w:fill="auto"/>
          <w:vAlign w:val="center"/>
        </w:tcPr>
        <w:p w14:paraId="3FD4AEB9" w14:textId="77777777" w:rsidR="009F2BEC" w:rsidRPr="00904BB1" w:rsidRDefault="009F2BEC" w:rsidP="009F2BEC">
          <w:pPr>
            <w:tabs>
              <w:tab w:val="left" w:pos="8085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0" w:name="_Hlk96420126"/>
          <w:r w:rsidRPr="00904BB1">
            <w:rPr>
              <w:rFonts w:ascii="Arial" w:hAnsi="Arial" w:cs="Arial"/>
              <w:sz w:val="14"/>
              <w:szCs w:val="14"/>
            </w:rPr>
            <w:t>ΕΛΛΗΝΙΚΗ ΔΗΜΟΚΡΑΤΙΑ</w:t>
          </w:r>
        </w:p>
      </w:tc>
      <w:tc>
        <w:tcPr>
          <w:tcW w:w="2167" w:type="dxa"/>
          <w:vMerge w:val="restart"/>
          <w:shd w:val="clear" w:color="auto" w:fill="auto"/>
        </w:tcPr>
        <w:p w14:paraId="5D3FCA65" w14:textId="59C2E705" w:rsidR="009F2BEC" w:rsidRPr="00904BB1" w:rsidRDefault="009F2BEC" w:rsidP="009F2BEC">
          <w:pPr>
            <w:tabs>
              <w:tab w:val="left" w:pos="8085"/>
            </w:tabs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noProof/>
              <w:lang w:val="en-US"/>
            </w:rPr>
            <w:drawing>
              <wp:inline distT="0" distB="0" distL="0" distR="0" wp14:anchorId="5394A477" wp14:editId="1AAF7FB4">
                <wp:extent cx="1238250" cy="1619250"/>
                <wp:effectExtent l="0" t="0" r="0" b="0"/>
                <wp:docPr id="17" name="Εικόνα 17" descr="GermSxoli Logo Kath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GermSxoli Logo Kath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49" r="34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6" w:type="dxa"/>
          <w:shd w:val="clear" w:color="auto" w:fill="auto"/>
        </w:tcPr>
        <w:p w14:paraId="734460B3" w14:textId="77777777" w:rsidR="009F2BEC" w:rsidRPr="00904BB1" w:rsidRDefault="009F2BEC" w:rsidP="009F2BEC">
          <w:pPr>
            <w:tabs>
              <w:tab w:val="left" w:pos="8085"/>
            </w:tabs>
            <w:rPr>
              <w:rFonts w:ascii="Arial" w:hAnsi="Arial" w:cs="Arial"/>
              <w:b/>
              <w:sz w:val="17"/>
              <w:szCs w:val="17"/>
            </w:rPr>
          </w:pPr>
        </w:p>
      </w:tc>
    </w:tr>
    <w:tr w:rsidR="009F2BEC" w:rsidRPr="00904BB1" w14:paraId="6180A3E7" w14:textId="77777777" w:rsidTr="009F2BEC">
      <w:trPr>
        <w:trHeight w:val="301"/>
      </w:trPr>
      <w:tc>
        <w:tcPr>
          <w:tcW w:w="2020" w:type="dxa"/>
          <w:shd w:val="clear" w:color="auto" w:fill="auto"/>
        </w:tcPr>
        <w:p w14:paraId="7DBF2C8E" w14:textId="116DF5D0" w:rsidR="009F2BEC" w:rsidRPr="00904BB1" w:rsidRDefault="009F2BEC" w:rsidP="009F2BEC">
          <w:pPr>
            <w:tabs>
              <w:tab w:val="left" w:pos="8085"/>
            </w:tabs>
            <w:jc w:val="center"/>
            <w:rPr>
              <w:rFonts w:ascii="Tahoma" w:hAnsi="Tahoma" w:cs="Tahoma"/>
            </w:rPr>
          </w:pPr>
          <w:bookmarkStart w:id="1" w:name="_Hlk96420118"/>
          <w:r>
            <w:rPr>
              <w:noProof/>
            </w:rPr>
            <w:drawing>
              <wp:inline distT="0" distB="0" distL="0" distR="0" wp14:anchorId="08765CD9" wp14:editId="57FC9F09">
                <wp:extent cx="714375" cy="723900"/>
                <wp:effectExtent l="0" t="0" r="9525" b="0"/>
                <wp:docPr id="18" name="Εικόνα 18" descr="auth logo 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auth logo black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7" w:type="dxa"/>
          <w:vMerge/>
          <w:shd w:val="clear" w:color="auto" w:fill="auto"/>
        </w:tcPr>
        <w:p w14:paraId="2A1D4A02" w14:textId="77777777" w:rsidR="009F2BEC" w:rsidRPr="00904BB1" w:rsidRDefault="009F2BEC" w:rsidP="009F2BEC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  <w:tc>
        <w:tcPr>
          <w:tcW w:w="5736" w:type="dxa"/>
          <w:vMerge w:val="restart"/>
          <w:shd w:val="clear" w:color="auto" w:fill="auto"/>
        </w:tcPr>
        <w:p w14:paraId="40AD0379" w14:textId="77777777" w:rsidR="009F2BEC" w:rsidRDefault="009F2BEC" w:rsidP="009F2BEC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486AFD24" w14:textId="77777777" w:rsidR="009F2BEC" w:rsidRDefault="009F2BEC" w:rsidP="009F2BEC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4B7E3328" w14:textId="77777777" w:rsidR="009F2BEC" w:rsidRPr="00EB1D22" w:rsidRDefault="009F2BEC" w:rsidP="009F2BEC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1D22">
            <w:rPr>
              <w:rFonts w:ascii="Arial" w:hAnsi="Arial" w:cs="Arial"/>
              <w:b/>
              <w:sz w:val="20"/>
              <w:szCs w:val="20"/>
            </w:rPr>
            <w:t>ΣΧΟΛΗ ΦΙΛΟΣΟΦΙΚΗ</w:t>
          </w:r>
        </w:p>
        <w:p w14:paraId="437D60A5" w14:textId="77777777" w:rsidR="009F2BEC" w:rsidRDefault="009F2BEC" w:rsidP="009F2BEC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1D22">
            <w:rPr>
              <w:rFonts w:ascii="Arial" w:hAnsi="Arial" w:cs="Arial"/>
              <w:b/>
              <w:sz w:val="20"/>
              <w:szCs w:val="20"/>
            </w:rPr>
            <w:t>ΤΜΗΜΑ ΓΕΡΜΑΝΙΚΗΣ ΓΛΩΣΣΑΣ ΚΑΙ ΦΙΛΟΛΟΓΙΑΣ</w:t>
          </w:r>
          <w:r>
            <w:rPr>
              <w:rFonts w:ascii="Arial" w:hAnsi="Arial" w:cs="Arial"/>
              <w:b/>
              <w:sz w:val="20"/>
              <w:szCs w:val="20"/>
            </w:rPr>
            <w:br/>
          </w:r>
        </w:p>
        <w:p w14:paraId="3BF16EFC" w14:textId="77777777" w:rsidR="009F2BEC" w:rsidRPr="00AF59C5" w:rsidRDefault="009F2BEC" w:rsidP="009F2BEC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F59C5">
            <w:rPr>
              <w:rFonts w:ascii="Arial" w:hAnsi="Arial" w:cs="Arial"/>
              <w:b/>
              <w:sz w:val="20"/>
              <w:szCs w:val="20"/>
            </w:rPr>
            <w:t>Πρόγραμμα Μεταπτυχιακών Σπουδών</w:t>
          </w:r>
        </w:p>
        <w:p w14:paraId="383B999B" w14:textId="77777777" w:rsidR="009F2BEC" w:rsidRPr="00AF59C5" w:rsidRDefault="009F2BEC" w:rsidP="009F2BEC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F59C5">
            <w:rPr>
              <w:rFonts w:ascii="Arial" w:hAnsi="Arial" w:cs="Arial"/>
              <w:b/>
              <w:sz w:val="20"/>
              <w:szCs w:val="20"/>
            </w:rPr>
            <w:t>«Γλώσσα και πολιτισμός στον γερμανόφωνο χώρο»</w:t>
          </w:r>
        </w:p>
      </w:tc>
    </w:tr>
    <w:bookmarkEnd w:id="1"/>
    <w:tr w:rsidR="009F2BEC" w:rsidRPr="00904BB1" w14:paraId="3BE3E225" w14:textId="77777777" w:rsidTr="009F2BEC">
      <w:trPr>
        <w:trHeight w:val="990"/>
      </w:trPr>
      <w:tc>
        <w:tcPr>
          <w:tcW w:w="2020" w:type="dxa"/>
          <w:shd w:val="clear" w:color="auto" w:fill="auto"/>
        </w:tcPr>
        <w:p w14:paraId="1F1CB188" w14:textId="77777777" w:rsidR="009F2BEC" w:rsidRPr="00904BB1" w:rsidRDefault="009F2BEC" w:rsidP="009F2BEC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spacing w:val="20"/>
              <w:sz w:val="20"/>
              <w:szCs w:val="20"/>
            </w:rPr>
          </w:pPr>
          <w:r w:rsidRPr="00904BB1">
            <w:rPr>
              <w:rFonts w:ascii="Arial" w:hAnsi="Arial" w:cs="Arial"/>
              <w:spacing w:val="20"/>
              <w:sz w:val="20"/>
              <w:szCs w:val="20"/>
            </w:rPr>
            <w:t>ΑΡΙΣΤΟΤΕΛΕΙΟ</w:t>
          </w:r>
        </w:p>
        <w:p w14:paraId="2AD3755D" w14:textId="77777777" w:rsidR="009F2BEC" w:rsidRPr="00904BB1" w:rsidRDefault="009F2BEC" w:rsidP="009F2BEC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spacing w:val="18"/>
              <w:sz w:val="20"/>
              <w:szCs w:val="20"/>
            </w:rPr>
          </w:pPr>
          <w:r w:rsidRPr="00904BB1">
            <w:rPr>
              <w:rFonts w:ascii="Arial" w:hAnsi="Arial" w:cs="Arial"/>
              <w:spacing w:val="18"/>
              <w:sz w:val="20"/>
              <w:szCs w:val="20"/>
            </w:rPr>
            <w:t>ΠΑΝΕΠΙΣΤΗΜΙΟ</w:t>
          </w:r>
        </w:p>
        <w:p w14:paraId="0D4A4B27" w14:textId="77777777" w:rsidR="009F2BEC" w:rsidRPr="00904BB1" w:rsidRDefault="009F2BEC" w:rsidP="009F2BEC">
          <w:pPr>
            <w:tabs>
              <w:tab w:val="left" w:pos="8085"/>
            </w:tabs>
            <w:spacing w:afterLines="20" w:after="48"/>
            <w:rPr>
              <w:rFonts w:ascii="Tahoma" w:hAnsi="Tahoma" w:cs="Tahoma"/>
            </w:rPr>
          </w:pPr>
          <w:r w:rsidRPr="00904BB1">
            <w:rPr>
              <w:rFonts w:ascii="Arial" w:hAnsi="Arial" w:cs="Arial"/>
              <w:spacing w:val="18"/>
              <w:sz w:val="20"/>
              <w:szCs w:val="20"/>
            </w:rPr>
            <w:t>ΘΕΣΣΑΛΟΝΙΚΗΣ</w:t>
          </w:r>
        </w:p>
      </w:tc>
      <w:tc>
        <w:tcPr>
          <w:tcW w:w="2167" w:type="dxa"/>
          <w:vMerge/>
          <w:shd w:val="clear" w:color="auto" w:fill="auto"/>
        </w:tcPr>
        <w:p w14:paraId="7631CCE3" w14:textId="77777777" w:rsidR="009F2BEC" w:rsidRPr="00904BB1" w:rsidRDefault="009F2BEC" w:rsidP="009F2BEC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  <w:tc>
        <w:tcPr>
          <w:tcW w:w="5736" w:type="dxa"/>
          <w:vMerge/>
          <w:shd w:val="clear" w:color="auto" w:fill="auto"/>
          <w:vAlign w:val="center"/>
        </w:tcPr>
        <w:p w14:paraId="6F8E29BB" w14:textId="77777777" w:rsidR="009F2BEC" w:rsidRPr="00904BB1" w:rsidRDefault="009F2BEC" w:rsidP="009F2BEC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</w:tr>
    <w:bookmarkEnd w:id="0"/>
  </w:tbl>
  <w:p w14:paraId="15001643" w14:textId="03B86202" w:rsidR="000A40E9" w:rsidRPr="009F2BEC" w:rsidRDefault="000A40E9" w:rsidP="009F2B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1A8"/>
    <w:multiLevelType w:val="hybridMultilevel"/>
    <w:tmpl w:val="591290A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11F15"/>
    <w:multiLevelType w:val="multilevel"/>
    <w:tmpl w:val="923813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A60C7"/>
    <w:multiLevelType w:val="hybridMultilevel"/>
    <w:tmpl w:val="89AAE1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7A5203"/>
    <w:multiLevelType w:val="multilevel"/>
    <w:tmpl w:val="AFE46D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A3539"/>
    <w:multiLevelType w:val="hybridMultilevel"/>
    <w:tmpl w:val="99B2D13E"/>
    <w:lvl w:ilvl="0" w:tplc="F76ED4B6">
      <w:start w:val="1"/>
      <w:numFmt w:val="decimal"/>
      <w:lvlText w:val="%1."/>
      <w:lvlJc w:val="left"/>
      <w:pPr>
        <w:tabs>
          <w:tab w:val="num" w:pos="57"/>
        </w:tabs>
        <w:ind w:left="454" w:hanging="341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20452"/>
    <w:multiLevelType w:val="multilevel"/>
    <w:tmpl w:val="A5FC2F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A1ED2"/>
    <w:multiLevelType w:val="hybridMultilevel"/>
    <w:tmpl w:val="2FAA07F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D46A4"/>
    <w:multiLevelType w:val="multilevel"/>
    <w:tmpl w:val="CA580E8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1E3BE7"/>
    <w:multiLevelType w:val="multilevel"/>
    <w:tmpl w:val="05F275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947F9"/>
    <w:multiLevelType w:val="hybridMultilevel"/>
    <w:tmpl w:val="905492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90AB7"/>
    <w:multiLevelType w:val="multilevel"/>
    <w:tmpl w:val="F492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C02B71"/>
    <w:multiLevelType w:val="multilevel"/>
    <w:tmpl w:val="923A4C4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ED02B0"/>
    <w:multiLevelType w:val="multilevel"/>
    <w:tmpl w:val="5AD05BE6"/>
    <w:lvl w:ilvl="0">
      <w:start w:val="1"/>
      <w:numFmt w:val="decimal"/>
      <w:lvlText w:val="%1."/>
      <w:lvlJc w:val="left"/>
      <w:pPr>
        <w:tabs>
          <w:tab w:val="num" w:pos="57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9F"/>
    <w:rsid w:val="00014775"/>
    <w:rsid w:val="00015FE3"/>
    <w:rsid w:val="000171AA"/>
    <w:rsid w:val="00020055"/>
    <w:rsid w:val="000217E4"/>
    <w:rsid w:val="00025BD2"/>
    <w:rsid w:val="000515BB"/>
    <w:rsid w:val="000A40E9"/>
    <w:rsid w:val="000D2370"/>
    <w:rsid w:val="0011660E"/>
    <w:rsid w:val="00126647"/>
    <w:rsid w:val="00155816"/>
    <w:rsid w:val="00164C5D"/>
    <w:rsid w:val="00183642"/>
    <w:rsid w:val="001B15C1"/>
    <w:rsid w:val="001C4001"/>
    <w:rsid w:val="001F5F55"/>
    <w:rsid w:val="00201DDD"/>
    <w:rsid w:val="00221C4E"/>
    <w:rsid w:val="00262277"/>
    <w:rsid w:val="0027178B"/>
    <w:rsid w:val="00275969"/>
    <w:rsid w:val="002B1BAC"/>
    <w:rsid w:val="002D5DFB"/>
    <w:rsid w:val="002F39F8"/>
    <w:rsid w:val="002F7224"/>
    <w:rsid w:val="003269DC"/>
    <w:rsid w:val="00335B14"/>
    <w:rsid w:val="00337F23"/>
    <w:rsid w:val="00343D9C"/>
    <w:rsid w:val="003613AF"/>
    <w:rsid w:val="003651BD"/>
    <w:rsid w:val="00366FA6"/>
    <w:rsid w:val="003728FE"/>
    <w:rsid w:val="003900FE"/>
    <w:rsid w:val="00392327"/>
    <w:rsid w:val="003A697E"/>
    <w:rsid w:val="003C3390"/>
    <w:rsid w:val="003C384D"/>
    <w:rsid w:val="003F46C5"/>
    <w:rsid w:val="0041633F"/>
    <w:rsid w:val="00442D75"/>
    <w:rsid w:val="00447073"/>
    <w:rsid w:val="0045041D"/>
    <w:rsid w:val="0045337A"/>
    <w:rsid w:val="00473499"/>
    <w:rsid w:val="00504ABF"/>
    <w:rsid w:val="00554ACA"/>
    <w:rsid w:val="0056263D"/>
    <w:rsid w:val="00565417"/>
    <w:rsid w:val="005664A7"/>
    <w:rsid w:val="00587FA5"/>
    <w:rsid w:val="00606FEC"/>
    <w:rsid w:val="0061626B"/>
    <w:rsid w:val="006227C1"/>
    <w:rsid w:val="00650866"/>
    <w:rsid w:val="00672EEC"/>
    <w:rsid w:val="00692CB5"/>
    <w:rsid w:val="006B5AED"/>
    <w:rsid w:val="006B66CA"/>
    <w:rsid w:val="006E7DF0"/>
    <w:rsid w:val="006F2264"/>
    <w:rsid w:val="007131B6"/>
    <w:rsid w:val="00714664"/>
    <w:rsid w:val="007206DF"/>
    <w:rsid w:val="007269BF"/>
    <w:rsid w:val="00736FE9"/>
    <w:rsid w:val="007518C8"/>
    <w:rsid w:val="0077279B"/>
    <w:rsid w:val="007820F2"/>
    <w:rsid w:val="00783858"/>
    <w:rsid w:val="007A7743"/>
    <w:rsid w:val="007B7784"/>
    <w:rsid w:val="007D2079"/>
    <w:rsid w:val="00807E5B"/>
    <w:rsid w:val="0081611A"/>
    <w:rsid w:val="008212A0"/>
    <w:rsid w:val="00823467"/>
    <w:rsid w:val="00851BD7"/>
    <w:rsid w:val="00854CD1"/>
    <w:rsid w:val="00866198"/>
    <w:rsid w:val="008665A4"/>
    <w:rsid w:val="008742A3"/>
    <w:rsid w:val="008910EA"/>
    <w:rsid w:val="00892C26"/>
    <w:rsid w:val="008B1CBF"/>
    <w:rsid w:val="008B2A57"/>
    <w:rsid w:val="008C7E75"/>
    <w:rsid w:val="00900E41"/>
    <w:rsid w:val="009351D8"/>
    <w:rsid w:val="0094519F"/>
    <w:rsid w:val="00955671"/>
    <w:rsid w:val="0096116C"/>
    <w:rsid w:val="00972615"/>
    <w:rsid w:val="00980AA2"/>
    <w:rsid w:val="009A41D4"/>
    <w:rsid w:val="009B0E4A"/>
    <w:rsid w:val="009B65EF"/>
    <w:rsid w:val="009C6DD8"/>
    <w:rsid w:val="009E574B"/>
    <w:rsid w:val="009F2BEC"/>
    <w:rsid w:val="009F6802"/>
    <w:rsid w:val="00A3137F"/>
    <w:rsid w:val="00A33DB9"/>
    <w:rsid w:val="00A35BA7"/>
    <w:rsid w:val="00A404D0"/>
    <w:rsid w:val="00A42089"/>
    <w:rsid w:val="00A44F5C"/>
    <w:rsid w:val="00A567C7"/>
    <w:rsid w:val="00A76231"/>
    <w:rsid w:val="00AA07BC"/>
    <w:rsid w:val="00AA430A"/>
    <w:rsid w:val="00AD0325"/>
    <w:rsid w:val="00B15424"/>
    <w:rsid w:val="00B26F9F"/>
    <w:rsid w:val="00B70290"/>
    <w:rsid w:val="00B776EA"/>
    <w:rsid w:val="00B921E6"/>
    <w:rsid w:val="00BA3D17"/>
    <w:rsid w:val="00BD4D88"/>
    <w:rsid w:val="00BF64F0"/>
    <w:rsid w:val="00C15F01"/>
    <w:rsid w:val="00C24F18"/>
    <w:rsid w:val="00C35F6C"/>
    <w:rsid w:val="00C74F9C"/>
    <w:rsid w:val="00C76E95"/>
    <w:rsid w:val="00C8462E"/>
    <w:rsid w:val="00C851DB"/>
    <w:rsid w:val="00C87646"/>
    <w:rsid w:val="00C91E21"/>
    <w:rsid w:val="00C938E1"/>
    <w:rsid w:val="00CC0C78"/>
    <w:rsid w:val="00CC2A25"/>
    <w:rsid w:val="00CD5833"/>
    <w:rsid w:val="00CE22CF"/>
    <w:rsid w:val="00CE565E"/>
    <w:rsid w:val="00D2557F"/>
    <w:rsid w:val="00D45D0F"/>
    <w:rsid w:val="00D51A5D"/>
    <w:rsid w:val="00D57060"/>
    <w:rsid w:val="00D8327F"/>
    <w:rsid w:val="00D866E8"/>
    <w:rsid w:val="00D93037"/>
    <w:rsid w:val="00DA0BD1"/>
    <w:rsid w:val="00DA2830"/>
    <w:rsid w:val="00DB599B"/>
    <w:rsid w:val="00DC4E79"/>
    <w:rsid w:val="00E15F55"/>
    <w:rsid w:val="00E1637E"/>
    <w:rsid w:val="00E163F8"/>
    <w:rsid w:val="00E2533C"/>
    <w:rsid w:val="00E41F31"/>
    <w:rsid w:val="00E44DB6"/>
    <w:rsid w:val="00E63816"/>
    <w:rsid w:val="00E86416"/>
    <w:rsid w:val="00E9737B"/>
    <w:rsid w:val="00EA3E6D"/>
    <w:rsid w:val="00EC75CE"/>
    <w:rsid w:val="00ED3222"/>
    <w:rsid w:val="00EE7CCD"/>
    <w:rsid w:val="00F01046"/>
    <w:rsid w:val="00F0172E"/>
    <w:rsid w:val="00F04A77"/>
    <w:rsid w:val="00F142BA"/>
    <w:rsid w:val="00F33C00"/>
    <w:rsid w:val="00F3561E"/>
    <w:rsid w:val="00F376F9"/>
    <w:rsid w:val="00F536FE"/>
    <w:rsid w:val="00F648AA"/>
    <w:rsid w:val="00F7399E"/>
    <w:rsid w:val="00F8111E"/>
    <w:rsid w:val="00FB61F1"/>
    <w:rsid w:val="00FC3D12"/>
    <w:rsid w:val="00FE0D08"/>
    <w:rsid w:val="00FF1416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145FF3"/>
  <w15:chartTrackingRefBased/>
  <w15:docId w15:val="{5BCD5F51-0111-4962-809E-DF3DA2A7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6FA6"/>
    <w:rPr>
      <w:sz w:val="24"/>
      <w:szCs w:val="24"/>
    </w:rPr>
  </w:style>
  <w:style w:type="paragraph" w:styleId="4">
    <w:name w:val="heading 4"/>
    <w:basedOn w:val="a"/>
    <w:qFormat/>
    <w:rsid w:val="00366FA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366FA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qFormat/>
    <w:rsid w:val="00366FA6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36FE9"/>
    <w:rPr>
      <w:color w:val="0000FF"/>
      <w:u w:val="single"/>
    </w:rPr>
  </w:style>
  <w:style w:type="paragraph" w:styleId="a3">
    <w:name w:val="header"/>
    <w:basedOn w:val="a"/>
    <w:rsid w:val="009726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261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72EE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366FA6"/>
    <w:pPr>
      <w:spacing w:before="100" w:beforeAutospacing="1" w:after="100" w:afterAutospacing="1"/>
    </w:pPr>
  </w:style>
  <w:style w:type="paragraph" w:styleId="2">
    <w:name w:val="Body Text 2"/>
    <w:basedOn w:val="a"/>
    <w:rsid w:val="00366FA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7399E"/>
    <w:pPr>
      <w:ind w:left="720"/>
      <w:contextualSpacing/>
    </w:pPr>
  </w:style>
  <w:style w:type="character" w:styleId="a8">
    <w:name w:val="annotation reference"/>
    <w:rsid w:val="008B1CBF"/>
    <w:rPr>
      <w:sz w:val="16"/>
      <w:szCs w:val="16"/>
    </w:rPr>
  </w:style>
  <w:style w:type="paragraph" w:styleId="a9">
    <w:name w:val="annotation text"/>
    <w:basedOn w:val="a"/>
    <w:link w:val="Char"/>
    <w:rsid w:val="008B1CBF"/>
    <w:rPr>
      <w:sz w:val="20"/>
      <w:szCs w:val="20"/>
    </w:rPr>
  </w:style>
  <w:style w:type="character" w:customStyle="1" w:styleId="Char">
    <w:name w:val="Κείμενο σχολίου Char"/>
    <w:basedOn w:val="a0"/>
    <w:link w:val="a9"/>
    <w:rsid w:val="008B1CBF"/>
  </w:style>
  <w:style w:type="paragraph" w:styleId="aa">
    <w:name w:val="annotation subject"/>
    <w:basedOn w:val="a9"/>
    <w:next w:val="a9"/>
    <w:link w:val="Char0"/>
    <w:rsid w:val="008B1CBF"/>
    <w:rPr>
      <w:b/>
      <w:bCs/>
    </w:rPr>
  </w:style>
  <w:style w:type="character" w:customStyle="1" w:styleId="Char0">
    <w:name w:val="Θέμα σχολίου Char"/>
    <w:link w:val="aa"/>
    <w:rsid w:val="008B1CBF"/>
    <w:rPr>
      <w:b/>
      <w:bCs/>
    </w:rPr>
  </w:style>
  <w:style w:type="paragraph" w:styleId="ab">
    <w:name w:val="Revision"/>
    <w:hidden/>
    <w:uiPriority w:val="99"/>
    <w:semiHidden/>
    <w:rsid w:val="00EA3E6D"/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0A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sikas\Application%20Data\Microsoft\&#928;&#961;&#972;&#964;&#965;&#960;&#945;\Grammatei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Grammateia.dot</Template>
  <TotalTime>74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2209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GER LAB</dc:creator>
  <cp:keywords/>
  <cp:lastModifiedBy>George Katsikas</cp:lastModifiedBy>
  <cp:revision>15</cp:revision>
  <cp:lastPrinted>2021-06-28T15:05:00Z</cp:lastPrinted>
  <dcterms:created xsi:type="dcterms:W3CDTF">2021-06-28T12:07:00Z</dcterms:created>
  <dcterms:modified xsi:type="dcterms:W3CDTF">2022-02-22T10:34:00Z</dcterms:modified>
</cp:coreProperties>
</file>